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A" w:rsidRDefault="00B7343A" w:rsidP="00B7343A">
      <w:pPr>
        <w:rPr>
          <w:b/>
        </w:rPr>
      </w:pPr>
      <w:bookmarkStart w:id="0" w:name="_GoBack"/>
      <w:bookmarkEnd w:id="0"/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857B3E">
            <w:r>
              <w:t>«___»_______________201</w:t>
            </w:r>
            <w:r w:rsidR="00927086">
              <w:t xml:space="preserve">  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 xml:space="preserve">ей) </w:t>
      </w:r>
      <w:r w:rsidR="00A30EEF">
        <w:rPr>
          <w:sz w:val="22"/>
          <w:szCs w:val="22"/>
        </w:rPr>
        <w:t>на основании статьи 31 Гражданского кодекса</w:t>
      </w:r>
      <w:r>
        <w:rPr>
          <w:sz w:val="22"/>
          <w:szCs w:val="22"/>
        </w:rPr>
        <w:t xml:space="preserve">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proofErr w:type="gramStart"/>
            <w:r w:rsidRPr="00541308">
              <w:rPr>
                <w:sz w:val="20"/>
                <w:szCs w:val="20"/>
              </w:rPr>
              <w:t>Документ</w:t>
            </w:r>
            <w:proofErr w:type="gramEnd"/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Pr="00BA3080" w:rsidRDefault="00B7343A" w:rsidP="00CF3D26">
      <w:pPr>
        <w:jc w:val="both"/>
      </w:pPr>
      <w:proofErr w:type="gramStart"/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857B3E">
        <w:t>Муниципальному дошкольному образовательному бюджетному учреждению детский</w:t>
      </w:r>
      <w:r w:rsidR="00AE55BA">
        <w:t xml:space="preserve"> сад № </w:t>
      </w:r>
      <w:r w:rsidR="00AE55BA" w:rsidRPr="00AE55BA">
        <w:t xml:space="preserve">51 </w:t>
      </w:r>
      <w:r w:rsidR="00857B3E">
        <w:t>г. Сочи</w:t>
      </w:r>
      <w:r w:rsidR="00AE55BA">
        <w:t xml:space="preserve"> (г. Сочи, ул. Худякова,  3</w:t>
      </w:r>
      <w:r w:rsidR="00344DB3">
        <w:t>)</w:t>
      </w:r>
      <w:r w:rsidR="00A24205" w:rsidRPr="00BA3080">
        <w:t>,</w:t>
      </w:r>
      <w:r w:rsidRPr="00BA3080">
        <w:t xml:space="preserve"> в лице </w:t>
      </w:r>
      <w:r w:rsidR="00857B3E">
        <w:t>зав</w:t>
      </w:r>
      <w:r w:rsidR="00AE55BA">
        <w:t xml:space="preserve">едующей </w:t>
      </w:r>
      <w:proofErr w:type="spellStart"/>
      <w:r w:rsidR="00AE55BA">
        <w:t>Харлановой</w:t>
      </w:r>
      <w:proofErr w:type="spellEnd"/>
      <w:r w:rsidR="00AE55BA">
        <w:t xml:space="preserve"> Ирины Ивановны</w:t>
      </w:r>
      <w:r w:rsidRPr="00BA3080">
        <w:t xml:space="preserve">, </w:t>
      </w:r>
      <w:r w:rsidR="00CF3D26" w:rsidRPr="00BA3080">
        <w:t>действующей на основании Устава</w:t>
      </w:r>
      <w:r w:rsidRPr="00BA3080">
        <w:t xml:space="preserve"> </w:t>
      </w:r>
      <w:r w:rsidR="00833CD3" w:rsidRPr="00BA3080">
        <w:t xml:space="preserve">(зарегистрированному в реестре операторов персональных данных за </w:t>
      </w:r>
      <w:r w:rsidR="00AE55BA">
        <w:t>№ 23-14-</w:t>
      </w:r>
      <w:r w:rsidR="00604EA1">
        <w:t xml:space="preserve"> от 19.06.2015г</w:t>
      </w:r>
      <w:r w:rsidR="00833CD3" w:rsidRPr="002F3D3A">
        <w:t>.</w:t>
      </w:r>
      <w:r w:rsidR="00833CD3" w:rsidRPr="00BA3080">
        <w:t xml:space="preserve">)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 приведен в п.</w:t>
      </w:r>
      <w:r w:rsidR="00C40970">
        <w:t>4</w:t>
      </w:r>
      <w:r w:rsidRPr="00BA3080">
        <w:t xml:space="preserve"> настоящего Согласия) на следующих условиях: </w:t>
      </w:r>
      <w:proofErr w:type="gramEnd"/>
    </w:p>
    <w:p w:rsidR="0064298E" w:rsidRDefault="00B7343A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 w:rsidRPr="00BA3080">
        <w:t xml:space="preserve"> </w:t>
      </w:r>
      <w:proofErr w:type="gramStart"/>
      <w:r w:rsidRPr="00BA3080">
        <w:t>дает согласие на обработку Оператором своих персональных данных</w:t>
      </w:r>
      <w:r w:rsidR="000A17B8">
        <w:t xml:space="preserve"> и персональных данных несовершеннолетнего</w:t>
      </w:r>
      <w:r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 w:rsidR="000A17B8">
        <w:t>, кроме трансграничной передачи данных</w:t>
      </w:r>
      <w:r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Pr="00BA3080">
        <w:t xml:space="preserve"> №152 от 27.07.2006 г.</w:t>
      </w:r>
      <w:r w:rsidR="00833CD3" w:rsidRPr="00BA3080">
        <w:t xml:space="preserve"> «О персональных</w:t>
      </w:r>
      <w:proofErr w:type="gramEnd"/>
      <w:r w:rsidR="00833CD3" w:rsidRPr="00BA3080">
        <w:t xml:space="preserve"> данных»</w:t>
      </w:r>
      <w:r w:rsidRPr="00BA3080">
        <w:t>, а также право на передачу такой информации третьим лиц</w:t>
      </w:r>
      <w:r w:rsidR="000A17B8">
        <w:t>ам, если это необходимо для организации учебног</w:t>
      </w:r>
      <w:proofErr w:type="gramStart"/>
      <w:r w:rsidR="000A17B8">
        <w:t>о</w:t>
      </w:r>
      <w:r w:rsidR="00812A47">
        <w:t>(</w:t>
      </w:r>
      <w:proofErr w:type="gramEnd"/>
      <w:r w:rsidR="00812A47">
        <w:t xml:space="preserve">воспитательного) </w:t>
      </w:r>
      <w:r w:rsidR="000A17B8">
        <w:t xml:space="preserve"> процесса</w:t>
      </w:r>
      <w:r w:rsidRPr="00BA3080">
        <w:t xml:space="preserve">, поддержания функционирования информационных систем </w:t>
      </w:r>
      <w:r w:rsidR="00F15685" w:rsidRPr="00BA3080">
        <w:t>О</w:t>
      </w:r>
      <w:r w:rsidR="00812A47">
        <w:t>О</w:t>
      </w:r>
      <w:r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Pr="00BA3080">
        <w:t xml:space="preserve">. </w:t>
      </w:r>
    </w:p>
    <w:p w:rsidR="0064298E" w:rsidRPr="00BA3080" w:rsidRDefault="000D4E23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>
        <w:t>Законный представитель</w:t>
      </w:r>
      <w:r w:rsidR="0064298E"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</w:t>
      </w:r>
      <w:proofErr w:type="spellStart"/>
      <w:r w:rsidR="0064298E" w:rsidRPr="00BA3080">
        <w:t>п.п</w:t>
      </w:r>
      <w:proofErr w:type="spellEnd"/>
      <w:r w:rsidR="0064298E" w:rsidRPr="00BA3080">
        <w:t>. 2,3;3;4;6 статьи 10 Федерального закона от 27.07.2006г. №152-ФЗ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>н</w:t>
      </w:r>
      <w:r w:rsidR="00812A47">
        <w:t>ая</w:t>
      </w:r>
      <w:r w:rsidR="00F15685" w:rsidRPr="00BA3080">
        <w:t xml:space="preserve"> </w:t>
      </w:r>
      <w:r w:rsidR="00812A47">
        <w:t>организация</w:t>
      </w:r>
      <w:r w:rsidR="00F15685" w:rsidRPr="00BA3080">
        <w:t>, сроки обучения)</w:t>
      </w:r>
      <w:r w:rsidRPr="00BA3080">
        <w:t>)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с</w:t>
      </w:r>
      <w:r w:rsidR="00B7343A" w:rsidRPr="00BA3080">
        <w:t>ведения о мест</w:t>
      </w:r>
      <w:r w:rsidR="000A17B8">
        <w:t>е</w:t>
      </w:r>
      <w:r w:rsidR="00B7343A" w:rsidRPr="00BA3080">
        <w:t xml:space="preserve"> работы </w:t>
      </w:r>
      <w:r w:rsidR="000A17B8">
        <w:t xml:space="preserve">законного представителя </w:t>
      </w:r>
      <w:r w:rsidR="00B7343A" w:rsidRPr="00BA3080">
        <w:t>(город, название организации, должность,</w:t>
      </w:r>
      <w:r w:rsidR="000A17B8">
        <w:t xml:space="preserve"> контактные данные</w:t>
      </w:r>
      <w:r w:rsidRPr="00BA3080">
        <w:t>);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0A17B8" w:rsidRPr="00BA3080" w:rsidRDefault="000A17B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данные страхового медицинского полиса обязательного медицинского страхования;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244B3C" w:rsidRPr="00BA3080" w:rsidRDefault="00244B3C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состоянии в браке и о составе семьи;</w:t>
      </w:r>
    </w:p>
    <w:p w:rsidR="00C47458" w:rsidRPr="00BA3080" w:rsidRDefault="000A17B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данные медицинской карты несовершеннолетнего</w:t>
      </w:r>
      <w:r w:rsidR="00C47458" w:rsidRPr="00BA3080">
        <w:t>;</w:t>
      </w:r>
    </w:p>
    <w:p w:rsidR="00B7343A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иные сведения, относящиеся к персональным данным </w:t>
      </w:r>
      <w:r w:rsidR="000A17B8">
        <w:t>Законного представителя или несовершеннолетнего (по отдельному запросу Оператора)</w:t>
      </w:r>
      <w:r w:rsidRPr="00BA3080">
        <w:t>.</w:t>
      </w:r>
    </w:p>
    <w:p w:rsidR="000D4E23" w:rsidRPr="00BA3080" w:rsidRDefault="000D4E2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изображение.</w:t>
      </w:r>
    </w:p>
    <w:p w:rsidR="00B7343A" w:rsidRPr="00BA3080" w:rsidRDefault="000A17B8" w:rsidP="00CF3D2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Законный представитель от своего имени и от имени несовершеннолетнег</w:t>
      </w:r>
      <w:proofErr w:type="gramStart"/>
      <w:r>
        <w:t>о(</w:t>
      </w:r>
      <w:proofErr w:type="gramEnd"/>
      <w:r>
        <w:t>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="00B7343A" w:rsidRPr="00BA3080">
        <w:t xml:space="preserve">информации в рамках функционирования информационных систем </w:t>
      </w:r>
      <w:r w:rsidR="00812A47">
        <w:t>ОО</w:t>
      </w:r>
      <w:r w:rsidR="00B7343A"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 xml:space="preserve">, поддержания функционирования официальных </w:t>
      </w:r>
      <w:proofErr w:type="spellStart"/>
      <w:r w:rsidR="00B1274C" w:rsidRPr="00BA3080">
        <w:t>интернет-ресурсов</w:t>
      </w:r>
      <w:proofErr w:type="spellEnd"/>
      <w:r w:rsidR="00B1274C" w:rsidRPr="00BA3080">
        <w:t xml:space="preserve"> </w:t>
      </w:r>
      <w:r w:rsidR="00812A47">
        <w:t>организации</w:t>
      </w:r>
      <w:r w:rsidR="00B7343A" w:rsidRPr="00BA3080">
        <w:t xml:space="preserve">: 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пол;</w:t>
      </w:r>
    </w:p>
    <w:p w:rsidR="00B1274C" w:rsidRPr="00BA3080" w:rsidRDefault="000A17B8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об участии в </w:t>
      </w:r>
      <w:r w:rsidR="0064298E">
        <w:t>конкурсах (в том числе результаты участия)</w:t>
      </w:r>
      <w:r w:rsidR="00B1274C" w:rsidRPr="00BA3080">
        <w:t>;</w:t>
      </w:r>
    </w:p>
    <w:p w:rsidR="00B7343A" w:rsidRPr="00BA3080" w:rsidRDefault="0064298E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сведения об участии в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:rsidR="00B1274C" w:rsidRPr="00BA3080" w:rsidRDefault="00B1274C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контактная информация.</w:t>
      </w:r>
    </w:p>
    <w:p w:rsidR="0064298E" w:rsidRDefault="00641F2C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размещение данных, указанных в п.</w:t>
      </w:r>
      <w:r w:rsidR="00C40970">
        <w:t>5</w:t>
      </w:r>
      <w:r w:rsidRPr="00BA3080">
        <w:t xml:space="preserve"> настоящего Согласия на стендах Оператора, а также публикацию на официальных Интернет-ресурсах Оператора;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p w:rsidR="00812A47" w:rsidRDefault="00812A47" w:rsidP="00812A47">
      <w:pPr>
        <w:jc w:val="both"/>
      </w:pPr>
    </w:p>
    <w:p w:rsidR="00812A47" w:rsidRPr="00BA3080" w:rsidRDefault="00812A47" w:rsidP="00812A47">
      <w:pPr>
        <w:jc w:val="both"/>
      </w:pPr>
    </w:p>
    <w:p w:rsidR="00B7343A" w:rsidRPr="00BA3080" w:rsidRDefault="00B7343A" w:rsidP="000D4E23"/>
    <w:p w:rsidR="00B7343A" w:rsidRPr="00BA3080" w:rsidRDefault="00B7343A" w:rsidP="00B7343A">
      <w:pPr>
        <w:ind w:left="480"/>
      </w:pPr>
    </w:p>
    <w:p w:rsidR="008B2898" w:rsidRDefault="008B2898"/>
    <w:p w:rsidR="000D0260" w:rsidRDefault="000D0260"/>
    <w:p w:rsidR="000D0260" w:rsidRDefault="00857B3E">
      <w:r>
        <w:lastRenderedPageBreak/>
        <w:t>Законный представитель:</w:t>
      </w:r>
    </w:p>
    <w:p w:rsidR="00857B3E" w:rsidRDefault="00857B3E">
      <w:r>
        <w:t>Фамилия, имя, отчество:___________________</w:t>
      </w:r>
    </w:p>
    <w:p w:rsidR="00857B3E" w:rsidRDefault="00857B3E">
      <w:r>
        <w:t>________________________________________</w:t>
      </w:r>
    </w:p>
    <w:p w:rsidR="00857B3E" w:rsidRDefault="00857B3E">
      <w:r>
        <w:t>________________________________________</w:t>
      </w:r>
    </w:p>
    <w:p w:rsidR="00857B3E" w:rsidRDefault="00857B3E">
      <w:r>
        <w:t>Паспортные данные:</w:t>
      </w:r>
    </w:p>
    <w:p w:rsidR="00857B3E" w:rsidRDefault="00857B3E">
      <w:r>
        <w:t>Серия_________, номер___________________</w:t>
      </w:r>
    </w:p>
    <w:p w:rsidR="00857B3E" w:rsidRDefault="00857B3E">
      <w:r>
        <w:t xml:space="preserve">Кем </w:t>
      </w:r>
      <w:proofErr w:type="gramStart"/>
      <w:r>
        <w:t>выдан</w:t>
      </w:r>
      <w:proofErr w:type="gramEnd"/>
      <w:r>
        <w:t>______________________________</w:t>
      </w:r>
    </w:p>
    <w:p w:rsidR="00857B3E" w:rsidRDefault="00857B3E">
      <w:r>
        <w:t>________________________________________</w:t>
      </w:r>
    </w:p>
    <w:p w:rsidR="00857B3E" w:rsidRDefault="00857B3E">
      <w:r>
        <w:t>Дата выдачи_____________________________</w:t>
      </w:r>
    </w:p>
    <w:p w:rsidR="00857B3E" w:rsidRDefault="00857B3E">
      <w:r>
        <w:t>Адрес прописки:_________________________</w:t>
      </w:r>
    </w:p>
    <w:p w:rsidR="00857B3E" w:rsidRDefault="00857B3E">
      <w:r>
        <w:t>________________________________________</w:t>
      </w:r>
    </w:p>
    <w:p w:rsidR="00857B3E" w:rsidRDefault="00857B3E">
      <w:r>
        <w:t>Адрес фактического проживания:___________</w:t>
      </w:r>
    </w:p>
    <w:p w:rsidR="00857B3E" w:rsidRDefault="00857B3E">
      <w:r>
        <w:t>________________________________________</w:t>
      </w:r>
    </w:p>
    <w:p w:rsidR="00641F2C" w:rsidRDefault="00641F2C"/>
    <w:p w:rsidR="003325D5" w:rsidRDefault="003325D5"/>
    <w:p w:rsidR="003325D5" w:rsidRDefault="003325D5">
      <w:r>
        <w:t>________________                                    __________________           ______________________</w:t>
      </w:r>
    </w:p>
    <w:p w:rsidR="003325D5" w:rsidRDefault="003325D5">
      <w:pPr>
        <w:rPr>
          <w:sz w:val="16"/>
        </w:rPr>
      </w:pPr>
      <w:r w:rsidRPr="003325D5">
        <w:rPr>
          <w:sz w:val="16"/>
        </w:rPr>
        <w:t xml:space="preserve">          </w:t>
      </w:r>
      <w:r>
        <w:rPr>
          <w:sz w:val="16"/>
        </w:rPr>
        <w:t xml:space="preserve">        (</w:t>
      </w:r>
      <w:r w:rsidRPr="003325D5">
        <w:rPr>
          <w:sz w:val="16"/>
        </w:rPr>
        <w:t>Дата</w:t>
      </w:r>
      <w:r>
        <w:rPr>
          <w:sz w:val="16"/>
        </w:rPr>
        <w:t>)                                                                                           (Подпись)                                                         (Расшифровка)</w:t>
      </w:r>
    </w:p>
    <w:p w:rsidR="006E183C" w:rsidRDefault="006E183C">
      <w:pPr>
        <w:rPr>
          <w:sz w:val="16"/>
        </w:rPr>
      </w:pPr>
    </w:p>
    <w:p w:rsidR="006E183C" w:rsidRDefault="006E183C">
      <w:pPr>
        <w:rPr>
          <w:sz w:val="16"/>
        </w:rPr>
      </w:pPr>
    </w:p>
    <w:p w:rsidR="006E183C" w:rsidRPr="006E183C" w:rsidRDefault="006E183C">
      <w:pPr>
        <w:rPr>
          <w:sz w:val="22"/>
        </w:rPr>
      </w:pPr>
    </w:p>
    <w:p w:rsidR="000D0260" w:rsidRPr="000D0260" w:rsidRDefault="000D0260" w:rsidP="000D0260">
      <w:pPr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</w:tblGrid>
      <w:tr w:rsidR="006E183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E183C" w:rsidRPr="000D4E23" w:rsidRDefault="006E183C" w:rsidP="00812A47">
            <w:r w:rsidRPr="000D4E23">
              <w:t xml:space="preserve">С Положением о защите персональных данных </w:t>
            </w:r>
            <w:r>
              <w:t>воспитанников</w:t>
            </w:r>
            <w:r w:rsidRPr="000D4E23">
              <w:t xml:space="preserve"> и их законных представителей ознакомле</w:t>
            </w:r>
            <w:proofErr w:type="gramStart"/>
            <w:r w:rsidRPr="000D4E23">
              <w:t>н(</w:t>
            </w:r>
            <w:proofErr w:type="gramEnd"/>
            <w:r w:rsidRPr="000D4E23">
              <w:t>а):</w:t>
            </w:r>
          </w:p>
        </w:tc>
      </w:tr>
      <w:tr w:rsidR="006E183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E183C" w:rsidRPr="000D4E23" w:rsidRDefault="006E183C" w:rsidP="00812A47">
            <w:r w:rsidRPr="000D4E23">
              <w:t>Осведомле</w:t>
            </w:r>
            <w:proofErr w:type="gramStart"/>
            <w:r w:rsidRPr="000D4E23">
              <w:t>н(</w:t>
            </w:r>
            <w:proofErr w:type="gramEnd"/>
            <w:r w:rsidRPr="000D4E23">
      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</w:t>
            </w:r>
            <w:r>
              <w:t>ОО</w:t>
            </w:r>
            <w:r w:rsidRPr="000D4E23">
              <w:t xml:space="preserve"> по почте заказным письмом с уведомлением о вручении, либо вручен лично под расписку представителю </w:t>
            </w:r>
            <w:r>
              <w:t>ОО</w:t>
            </w:r>
          </w:p>
        </w:tc>
      </w:tr>
    </w:tbl>
    <w:p w:rsidR="000D0260" w:rsidRDefault="000D0260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6E183C" w:rsidRDefault="006E183C" w:rsidP="006E183C">
      <w:r>
        <w:t>________________                                    __________________           ______________________</w:t>
      </w:r>
    </w:p>
    <w:p w:rsidR="006E183C" w:rsidRDefault="006E183C" w:rsidP="006E183C">
      <w:pPr>
        <w:rPr>
          <w:sz w:val="16"/>
        </w:rPr>
      </w:pPr>
      <w:r w:rsidRPr="003325D5">
        <w:rPr>
          <w:sz w:val="16"/>
        </w:rPr>
        <w:t xml:space="preserve">          </w:t>
      </w:r>
      <w:r>
        <w:rPr>
          <w:sz w:val="16"/>
        </w:rPr>
        <w:t xml:space="preserve">        (</w:t>
      </w:r>
      <w:r w:rsidRPr="003325D5">
        <w:rPr>
          <w:sz w:val="16"/>
        </w:rPr>
        <w:t>Дата</w:t>
      </w:r>
      <w:r>
        <w:rPr>
          <w:sz w:val="16"/>
        </w:rPr>
        <w:t>)                                                                                           (Подпись)                                                         (Расшифровка)</w:t>
      </w:r>
    </w:p>
    <w:p w:rsidR="006E183C" w:rsidRDefault="006E183C" w:rsidP="006E183C">
      <w:pPr>
        <w:rPr>
          <w:sz w:val="16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Default="003325D5">
      <w:pPr>
        <w:rPr>
          <w:sz w:val="22"/>
        </w:rPr>
      </w:pPr>
    </w:p>
    <w:p w:rsidR="003325D5" w:rsidRPr="000D0260" w:rsidRDefault="003325D5">
      <w:pPr>
        <w:rPr>
          <w:sz w:val="22"/>
        </w:rPr>
      </w:pPr>
    </w:p>
    <w:sectPr w:rsidR="003325D5" w:rsidRPr="000D0260" w:rsidSect="00641F2C">
      <w:footerReference w:type="even" r:id="rId8"/>
      <w:footerReference w:type="defaul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F2" w:rsidRDefault="005602F2" w:rsidP="000D0260">
      <w:r>
        <w:separator/>
      </w:r>
    </w:p>
  </w:endnote>
  <w:endnote w:type="continuationSeparator" w:id="0">
    <w:p w:rsidR="005602F2" w:rsidRDefault="005602F2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F2" w:rsidRDefault="005602F2" w:rsidP="000D0260">
      <w:r>
        <w:separator/>
      </w:r>
    </w:p>
  </w:footnote>
  <w:footnote w:type="continuationSeparator" w:id="0">
    <w:p w:rsidR="005602F2" w:rsidRDefault="005602F2" w:rsidP="000D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27341"/>
    <w:rsid w:val="00095E5D"/>
    <w:rsid w:val="000A17B8"/>
    <w:rsid w:val="000D0260"/>
    <w:rsid w:val="000D4E23"/>
    <w:rsid w:val="000E4E8F"/>
    <w:rsid w:val="000E7DB3"/>
    <w:rsid w:val="00182243"/>
    <w:rsid w:val="00185796"/>
    <w:rsid w:val="002064BD"/>
    <w:rsid w:val="00234A31"/>
    <w:rsid w:val="00244B3C"/>
    <w:rsid w:val="00263925"/>
    <w:rsid w:val="00284904"/>
    <w:rsid w:val="002D6482"/>
    <w:rsid w:val="002E1477"/>
    <w:rsid w:val="002F3D3A"/>
    <w:rsid w:val="003325D5"/>
    <w:rsid w:val="00344DB3"/>
    <w:rsid w:val="00372F0F"/>
    <w:rsid w:val="003B143A"/>
    <w:rsid w:val="00463221"/>
    <w:rsid w:val="00472CC3"/>
    <w:rsid w:val="004815BC"/>
    <w:rsid w:val="00532CC0"/>
    <w:rsid w:val="00541308"/>
    <w:rsid w:val="005602F2"/>
    <w:rsid w:val="005637FA"/>
    <w:rsid w:val="005F5122"/>
    <w:rsid w:val="00604EA1"/>
    <w:rsid w:val="00641F2C"/>
    <w:rsid w:val="0064298E"/>
    <w:rsid w:val="00661696"/>
    <w:rsid w:val="00685C64"/>
    <w:rsid w:val="006E183C"/>
    <w:rsid w:val="007A7608"/>
    <w:rsid w:val="00812A47"/>
    <w:rsid w:val="00833CD3"/>
    <w:rsid w:val="00857B3E"/>
    <w:rsid w:val="008B2898"/>
    <w:rsid w:val="008C3EA6"/>
    <w:rsid w:val="008F3392"/>
    <w:rsid w:val="00927086"/>
    <w:rsid w:val="00963BC1"/>
    <w:rsid w:val="009F07E9"/>
    <w:rsid w:val="00A24205"/>
    <w:rsid w:val="00A2699C"/>
    <w:rsid w:val="00A30EEF"/>
    <w:rsid w:val="00AE55BA"/>
    <w:rsid w:val="00B1274C"/>
    <w:rsid w:val="00B60814"/>
    <w:rsid w:val="00B7343A"/>
    <w:rsid w:val="00BA3080"/>
    <w:rsid w:val="00BF189A"/>
    <w:rsid w:val="00C34006"/>
    <w:rsid w:val="00C40970"/>
    <w:rsid w:val="00C47458"/>
    <w:rsid w:val="00C54530"/>
    <w:rsid w:val="00CE6C60"/>
    <w:rsid w:val="00CF3D26"/>
    <w:rsid w:val="00DB76C1"/>
    <w:rsid w:val="00E17132"/>
    <w:rsid w:val="00E96D4A"/>
    <w:rsid w:val="00F15685"/>
    <w:rsid w:val="00F24902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доу51</cp:lastModifiedBy>
  <cp:revision>2</cp:revision>
  <cp:lastPrinted>2017-02-06T12:43:00Z</cp:lastPrinted>
  <dcterms:created xsi:type="dcterms:W3CDTF">2017-03-21T08:39:00Z</dcterms:created>
  <dcterms:modified xsi:type="dcterms:W3CDTF">2017-03-21T08:39:00Z</dcterms:modified>
</cp:coreProperties>
</file>